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D8" w:rsidRDefault="000F037A" w:rsidP="003B60D8">
      <w:pPr>
        <w:pStyle w:val="01HlavniNadpis"/>
      </w:pPr>
      <w:r>
        <w:t>Netradiční kluzáky</w:t>
      </w:r>
    </w:p>
    <w:p w:rsidR="007D4D60" w:rsidRDefault="000F037A" w:rsidP="003B60D8">
      <w:pPr>
        <w:pStyle w:val="02Autor"/>
      </w:pPr>
      <w:r>
        <w:t>Pavel Jirman</w:t>
      </w:r>
    </w:p>
    <w:p w:rsidR="007D4D60" w:rsidRDefault="000F037A" w:rsidP="003B60D8">
      <w:pPr>
        <w:pStyle w:val="03Pracoviste"/>
      </w:pPr>
      <w:r>
        <w:t>ZŠ Turnov, 28. října 18</w:t>
      </w:r>
    </w:p>
    <w:p w:rsidR="007D4D60" w:rsidRDefault="007D4D60" w:rsidP="003B60D8">
      <w:pPr>
        <w:pStyle w:val="04NadpisAbstraktu"/>
      </w:pPr>
      <w:r>
        <w:t>Abstrakt</w:t>
      </w:r>
    </w:p>
    <w:p w:rsidR="007E5781" w:rsidRDefault="00B90AD2" w:rsidP="007E5781">
      <w:pPr>
        <w:pStyle w:val="05Abstrakt"/>
      </w:pPr>
      <w:r>
        <w:t>V dílně si účastníci vyrobili několik typů modelů kluzáků, které byly zajímavé svými vlastnostmi – ve vzduchu vydržely létat i několik minut bez použití motor</w:t>
      </w:r>
      <w:r w:rsidR="00B55698">
        <w:t>ů a vrtulí.</w:t>
      </w:r>
    </w:p>
    <w:p w:rsidR="00513D44" w:rsidRDefault="00513D44" w:rsidP="003B60D8">
      <w:pPr>
        <w:pStyle w:val="06Nadpis1"/>
      </w:pPr>
    </w:p>
    <w:p w:rsidR="00513D44" w:rsidRDefault="00513D44" w:rsidP="00513D44">
      <w:pPr>
        <w:pStyle w:val="06Nadpis1"/>
      </w:pPr>
      <w:proofErr w:type="spellStart"/>
      <w:r>
        <w:t>Walkalong</w:t>
      </w:r>
      <w:proofErr w:type="spellEnd"/>
      <w:r>
        <w:t xml:space="preserve"> </w:t>
      </w:r>
      <w:proofErr w:type="spellStart"/>
      <w:r w:rsidR="008D0FFE">
        <w:t>G</w:t>
      </w:r>
      <w:r>
        <w:t>lider</w:t>
      </w:r>
      <w:proofErr w:type="spellEnd"/>
    </w:p>
    <w:p w:rsidR="008D0FFE" w:rsidRDefault="00513D44" w:rsidP="00513D44">
      <w:pPr>
        <w:pStyle w:val="08NormalText"/>
      </w:pPr>
      <w:r>
        <w:t xml:space="preserve">Aby se </w:t>
      </w:r>
      <w:r w:rsidR="00466836">
        <w:t>k</w:t>
      </w:r>
      <w:r w:rsidR="008D0FFE">
        <w:t xml:space="preserve">luzáky dokázaly udržet několik minut ve vzduchu, </w:t>
      </w:r>
      <w:r w:rsidR="00A320D6">
        <w:t>musí se pohybovat</w:t>
      </w:r>
      <w:r w:rsidR="008D0FFE">
        <w:t xml:space="preserve"> vůči okolnímu vzduchu, který zajistí dostatečný vztlak. Klasická letadla (vlaštovky) toho docilují hodem</w:t>
      </w:r>
      <w:r w:rsidR="005803A1">
        <w:t xml:space="preserve"> a rychlým pohybem</w:t>
      </w:r>
      <w:r w:rsidR="008D0FFE">
        <w:t xml:space="preserve">. Netradiční řešení spočívá ve vytvoření </w:t>
      </w:r>
      <w:r w:rsidR="005803A1">
        <w:t>stoupavého</w:t>
      </w:r>
      <w:r w:rsidR="00165530">
        <w:t xml:space="preserve"> </w:t>
      </w:r>
      <w:r w:rsidR="008D0FFE">
        <w:t>pro</w:t>
      </w:r>
      <w:r w:rsidR="00165530">
        <w:t>udu vzduchu pomocí desky</w:t>
      </w:r>
      <w:r w:rsidR="008D0FFE">
        <w:t>, ve které</w:t>
      </w:r>
      <w:r w:rsidR="005803A1">
        <w:t>m</w:t>
      </w:r>
      <w:r w:rsidR="008D0FFE">
        <w:t xml:space="preserve"> se pak letadlo vznáší téměř na místě. </w:t>
      </w:r>
      <w:r w:rsidR="00165530">
        <w:t>Někdy k vytvoření proudu vzduchu stačí pouze ruce či tělo člověka, který jde spolu s kluzákem.</w:t>
      </w:r>
    </w:p>
    <w:p w:rsidR="008D0FFE" w:rsidRDefault="008D0FFE" w:rsidP="00513D44">
      <w:pPr>
        <w:pStyle w:val="08NormalText"/>
      </w:pPr>
      <w:r>
        <w:t xml:space="preserve">Tato letadla lze na internetu nalézt </w:t>
      </w:r>
      <w:r w:rsidR="005803A1">
        <w:t>(například na Wikipedii)</w:t>
      </w:r>
      <w:r w:rsidR="005803A1">
        <w:t xml:space="preserve"> </w:t>
      </w:r>
      <w:r>
        <w:t xml:space="preserve">pod anglickým názvem </w:t>
      </w:r>
      <w:proofErr w:type="spellStart"/>
      <w:r>
        <w:t>Walkalong</w:t>
      </w:r>
      <w:proofErr w:type="spellEnd"/>
      <w:r>
        <w:t xml:space="preserve"> </w:t>
      </w:r>
      <w:proofErr w:type="spellStart"/>
      <w:r>
        <w:t>Glider</w:t>
      </w:r>
      <w:proofErr w:type="spellEnd"/>
      <w:r>
        <w:t>.</w:t>
      </w:r>
    </w:p>
    <w:p w:rsidR="008D0FFE" w:rsidRDefault="008D0FFE" w:rsidP="00513D44">
      <w:pPr>
        <w:pStyle w:val="08NormalText"/>
      </w:pPr>
      <w:r>
        <w:t>Jako ma</w:t>
      </w:r>
      <w:r w:rsidR="005803A1">
        <w:t>teriál</w:t>
      </w:r>
      <w:r w:rsidR="00165530">
        <w:t xml:space="preserve"> </w:t>
      </w:r>
      <w:r>
        <w:t>pro stavbu kluzáků nejčastěji slouží tenký (tloušťka do 1 mm) plátek polystyrenu či papír.</w:t>
      </w:r>
    </w:p>
    <w:p w:rsidR="008D0FFE" w:rsidRDefault="008D0FFE" w:rsidP="00513D44">
      <w:pPr>
        <w:pStyle w:val="08NormalText"/>
      </w:pPr>
      <w:r>
        <w:t>Na dílně jsme vyráběli a testovali jak papírové, tak polystyrenové typy.</w:t>
      </w:r>
    </w:p>
    <w:p w:rsidR="008D0FFE" w:rsidRDefault="008D0FFE" w:rsidP="00513D44">
      <w:pPr>
        <w:pStyle w:val="08NormalText"/>
      </w:pPr>
    </w:p>
    <w:p w:rsidR="008D0FFE" w:rsidRDefault="00F21363" w:rsidP="008D0FFE">
      <w:pPr>
        <w:pStyle w:val="06Nadpis1"/>
      </w:pPr>
      <w:proofErr w:type="spellStart"/>
      <w:r>
        <w:t>Tu</w:t>
      </w:r>
      <w:r w:rsidR="001C3415">
        <w:t>m</w:t>
      </w:r>
      <w:r>
        <w:t>blewing</w:t>
      </w:r>
      <w:proofErr w:type="spellEnd"/>
      <w:r>
        <w:t xml:space="preserve"> (</w:t>
      </w:r>
      <w:r w:rsidR="00A25136">
        <w:t>rotující</w:t>
      </w:r>
      <w:r w:rsidR="001C3415">
        <w:t xml:space="preserve"> </w:t>
      </w:r>
      <w:r>
        <w:t>p</w:t>
      </w:r>
      <w:r w:rsidR="00753CE9">
        <w:t>apírové křídlo</w:t>
      </w:r>
      <w:r>
        <w:t>)</w:t>
      </w:r>
    </w:p>
    <w:p w:rsidR="00764E31" w:rsidRPr="00764E31" w:rsidRDefault="00466836" w:rsidP="00513D44">
      <w:pPr>
        <w:pStyle w:val="08NormalText"/>
      </w:pPr>
      <w:r>
        <w:t>Jedná se o jednoduchý kluzák</w:t>
      </w:r>
      <w:r w:rsidR="00753CE9">
        <w:t xml:space="preserve">, </w:t>
      </w:r>
      <w:r>
        <w:t xml:space="preserve">jehož výroba je popsána </w:t>
      </w:r>
      <w:r w:rsidR="00753CE9" w:rsidRPr="00764E31">
        <w:t xml:space="preserve">na webu </w:t>
      </w:r>
      <w:proofErr w:type="spellStart"/>
      <w:r w:rsidR="00753CE9" w:rsidRPr="00764E31">
        <w:t>Instructables</w:t>
      </w:r>
      <w:proofErr w:type="spellEnd"/>
      <w:r w:rsidR="00753CE9" w:rsidRPr="00764E31">
        <w:t xml:space="preserve"> [1]</w:t>
      </w:r>
      <w:r w:rsidR="00764E31" w:rsidRPr="00764E31">
        <w:t>.</w:t>
      </w:r>
    </w:p>
    <w:p w:rsidR="00764E31" w:rsidRDefault="00764E31" w:rsidP="00513D44">
      <w:pPr>
        <w:pStyle w:val="08NormalText"/>
      </w:pPr>
      <w:r w:rsidRPr="00764E31">
        <w:t>Místo telefonního sezna</w:t>
      </w:r>
      <w:r>
        <w:t xml:space="preserve">mu, který je již téměř nedostupný, jsme použili nevyužité volební lístky z voleb do Poslanecké sněmovny. </w:t>
      </w:r>
      <w:r w:rsidR="005803A1">
        <w:t>M</w:t>
      </w:r>
      <w:r>
        <w:t>ají výhodnou velikost (šířka přib</w:t>
      </w:r>
      <w:r w:rsidR="00466836">
        <w:t>ližně 21 </w:t>
      </w:r>
      <w:r>
        <w:t xml:space="preserve">cm) a jsou vytištěny na </w:t>
      </w:r>
      <w:r w:rsidR="00466836">
        <w:t>tenkém</w:t>
      </w:r>
      <w:r>
        <w:t xml:space="preserve"> papíru</w:t>
      </w:r>
      <w:r w:rsidR="00466836">
        <w:t xml:space="preserve"> o nízké gramáži</w:t>
      </w:r>
      <w:r>
        <w:t xml:space="preserve">, takže </w:t>
      </w:r>
      <w:r w:rsidR="00466836">
        <w:t xml:space="preserve">se </w:t>
      </w:r>
      <w:r>
        <w:t>křídlo pomalu snáší k zemi.</w:t>
      </w:r>
      <w:r w:rsidR="00466836">
        <w:t xml:space="preserve"> Jako</w:t>
      </w:r>
      <w:r w:rsidR="005803A1">
        <w:t xml:space="preserve"> alternativní materiál jde</w:t>
      </w:r>
      <w:r w:rsidR="00466836">
        <w:t xml:space="preserve"> použít novinový papír či </w:t>
      </w:r>
      <w:r w:rsidR="005803A1">
        <w:t xml:space="preserve">tenký </w:t>
      </w:r>
      <w:r w:rsidR="00466836">
        <w:t xml:space="preserve">papír z katalogů </w:t>
      </w:r>
      <w:r w:rsidR="00A25136">
        <w:t xml:space="preserve">některých </w:t>
      </w:r>
      <w:r w:rsidR="00466836">
        <w:t>firem.</w:t>
      </w:r>
    </w:p>
    <w:p w:rsidR="00764E31" w:rsidRPr="00764E31" w:rsidRDefault="00764E31" w:rsidP="00513D44">
      <w:pPr>
        <w:pStyle w:val="08NormalText"/>
      </w:pPr>
      <w:r>
        <w:t xml:space="preserve">Tento typ letadla jsou schopny vyrábět i děti předškolního věku a snese poměrně velké nepřesnosti při výrobě. Jediné úskalí spočívá v nutnosti vytvořit poměrně silný proud vzduchu, takže se musí často s deskou </w:t>
      </w:r>
      <w:r w:rsidR="00F21363">
        <w:t>klus</w:t>
      </w:r>
      <w:r>
        <w:t>at.</w:t>
      </w:r>
    </w:p>
    <w:p w:rsidR="008D0FFE" w:rsidRDefault="00F21363" w:rsidP="00F21363">
      <w:pPr>
        <w:pStyle w:val="06Nadpis1"/>
      </w:pPr>
      <w:r w:rsidRPr="00F21363">
        <w:t xml:space="preserve">Thompson </w:t>
      </w:r>
      <w:proofErr w:type="spellStart"/>
      <w:r w:rsidRPr="00F21363">
        <w:t>Jagwing</w:t>
      </w:r>
      <w:proofErr w:type="spellEnd"/>
      <w:r>
        <w:t xml:space="preserve"> (zubaté křídlo)</w:t>
      </w:r>
    </w:p>
    <w:p w:rsidR="00F21363" w:rsidRDefault="00466836" w:rsidP="00513D44">
      <w:pPr>
        <w:pStyle w:val="08NormalText"/>
      </w:pPr>
      <w:r>
        <w:t xml:space="preserve">Je to polystyrenový letoun pozoruhodných </w:t>
      </w:r>
      <w:r w:rsidR="00A320D6">
        <w:t>letových vlastností.</w:t>
      </w:r>
      <w:r w:rsidR="00F21363">
        <w:t xml:space="preserve"> </w:t>
      </w:r>
      <w:r w:rsidR="00A320D6">
        <w:t>J</w:t>
      </w:r>
      <w:r>
        <w:t>e</w:t>
      </w:r>
      <w:r w:rsidR="00A320D6">
        <w:t xml:space="preserve"> ale</w:t>
      </w:r>
      <w:r>
        <w:t xml:space="preserve"> také na výrobu náročnější a vyžaduje vyšší přesnost a preciznost</w:t>
      </w:r>
      <w:r w:rsidR="00A25136">
        <w:t xml:space="preserve"> než předchozí kluzák</w:t>
      </w:r>
      <w:r>
        <w:t>.</w:t>
      </w:r>
    </w:p>
    <w:p w:rsidR="00F21363" w:rsidRDefault="00F21363" w:rsidP="00513D44">
      <w:pPr>
        <w:pStyle w:val="08NormalText"/>
      </w:pPr>
      <w:r>
        <w:t xml:space="preserve">Polystyren je </w:t>
      </w:r>
      <w:r w:rsidR="00466836">
        <w:t>z</w:t>
      </w:r>
      <w:r w:rsidR="00834E7D">
        <w:t>volen z důvodu jeho</w:t>
      </w:r>
      <w:r w:rsidR="00466836">
        <w:t xml:space="preserve"> </w:t>
      </w:r>
      <w:r>
        <w:t>mechanických</w:t>
      </w:r>
      <w:r w:rsidR="00466836">
        <w:t xml:space="preserve"> vlastností -</w:t>
      </w:r>
      <w:r w:rsidR="001D08AF">
        <w:t xml:space="preserve"> má hustotu</w:t>
      </w:r>
      <w:r>
        <w:t xml:space="preserve"> </w:t>
      </w:r>
      <w:r w:rsidR="001D08AF">
        <w:t xml:space="preserve">až </w:t>
      </w:r>
      <w:r w:rsidR="00466836">
        <w:t>sto</w:t>
      </w:r>
      <w:r>
        <w:t>krát menší, n</w:t>
      </w:r>
      <w:r w:rsidR="001D08AF">
        <w:t>ež je hustota papíru a přitom je</w:t>
      </w:r>
      <w:r>
        <w:t xml:space="preserve"> při stejné hmotnosti tu</w:t>
      </w:r>
      <w:r w:rsidR="001D08AF">
        <w:t>žší</w:t>
      </w:r>
      <w:r>
        <w:t xml:space="preserve"> než </w:t>
      </w:r>
      <w:r w:rsidR="001D08AF">
        <w:t>p</w:t>
      </w:r>
      <w:r>
        <w:t>apír.</w:t>
      </w:r>
    </w:p>
    <w:p w:rsidR="00F21363" w:rsidRDefault="00F21363" w:rsidP="00513D44">
      <w:pPr>
        <w:pStyle w:val="08NormalText"/>
      </w:pPr>
      <w:r>
        <w:t xml:space="preserve">Aby ale šel polystyren použít, je třeba ho nejprve nařezat na tenké plátky. </w:t>
      </w:r>
    </w:p>
    <w:p w:rsidR="00F21363" w:rsidRDefault="00F21363" w:rsidP="00513D44">
      <w:pPr>
        <w:pStyle w:val="08NormalText"/>
        <w:rPr>
          <w:lang w:val="en-US"/>
        </w:rPr>
      </w:pPr>
      <w:r>
        <w:t>K</w:t>
      </w:r>
      <w:r w:rsidR="00466836">
        <w:t> tomu je nezbytn</w:t>
      </w:r>
      <w:r w:rsidR="001D08AF">
        <w:t>á</w:t>
      </w:r>
      <w:r>
        <w:t xml:space="preserve"> řezačk</w:t>
      </w:r>
      <w:r w:rsidR="001D08AF">
        <w:t>a</w:t>
      </w:r>
      <w:r>
        <w:t xml:space="preserve"> polystyrenu. Na dílně jsme použili podomácku sestavenou řezačku. Návod</w:t>
      </w:r>
      <w:r w:rsidR="001D08AF">
        <w:t xml:space="preserve"> na její výrobu </w:t>
      </w:r>
      <w:r>
        <w:t xml:space="preserve">lze nalézt na webu </w:t>
      </w:r>
      <w:proofErr w:type="spellStart"/>
      <w:r w:rsidRPr="00F21363">
        <w:t>SciencetoyMaker</w:t>
      </w:r>
      <w:proofErr w:type="spellEnd"/>
      <w:r>
        <w:t xml:space="preserve"> </w:t>
      </w:r>
      <w:r>
        <w:rPr>
          <w:lang w:val="en-US"/>
        </w:rPr>
        <w:t>[2]</w:t>
      </w:r>
      <w:r w:rsidR="00D94530">
        <w:rPr>
          <w:lang w:val="en-US"/>
        </w:rPr>
        <w:t>.</w:t>
      </w:r>
    </w:p>
    <w:p w:rsidR="00D94530" w:rsidRDefault="00D94530" w:rsidP="00513D44">
      <w:pPr>
        <w:pStyle w:val="08NormalText"/>
      </w:pPr>
      <w:r>
        <w:lastRenderedPageBreak/>
        <w:t xml:space="preserve">Jelikož nebylo v našich možnostech využít pro </w:t>
      </w:r>
      <w:r w:rsidR="001D08AF">
        <w:t>zhotovování</w:t>
      </w:r>
      <w:r>
        <w:t xml:space="preserve"> řezačky soustruh, byly všechny obráběcí práce (vyříznutí žlábku na uchycení drátu) vykonány s pomocí vrtačky a pilky na železo.</w:t>
      </w:r>
      <w:r w:rsidR="001D08AF">
        <w:t xml:space="preserve"> Díly byly upnuty do vrtačky a přiložením pilky do nich byly vyříznuty zářezy.</w:t>
      </w:r>
    </w:p>
    <w:p w:rsidR="00547E44" w:rsidRDefault="00547E44" w:rsidP="00547E44">
      <w:pPr>
        <w:pStyle w:val="08NormalText"/>
        <w:keepNext/>
        <w:jc w:val="center"/>
      </w:pPr>
      <w:r>
        <w:rPr>
          <w:noProof/>
        </w:rPr>
        <w:drawing>
          <wp:inline distT="0" distB="0" distL="0" distR="0" wp14:anchorId="3FA3CA07" wp14:editId="098A33C8">
            <wp:extent cx="3159760" cy="4213133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3_08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421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44" w:rsidRDefault="00547E44" w:rsidP="00547E44">
      <w:pPr>
        <w:pStyle w:val="31Obrazek"/>
      </w:pPr>
      <w:r>
        <w:t xml:space="preserve">Obrázek </w:t>
      </w:r>
      <w:r w:rsidR="00C719E2">
        <w:fldChar w:fldCharType="begin"/>
      </w:r>
      <w:r w:rsidR="00C719E2">
        <w:instrText xml:space="preserve"> SEQ Obrázek \* ARABIC </w:instrText>
      </w:r>
      <w:r w:rsidR="00C719E2">
        <w:fldChar w:fldCharType="separate"/>
      </w:r>
      <w:r>
        <w:rPr>
          <w:noProof/>
        </w:rPr>
        <w:t>1</w:t>
      </w:r>
      <w:r w:rsidR="00C719E2">
        <w:rPr>
          <w:noProof/>
        </w:rPr>
        <w:fldChar w:fldCharType="end"/>
      </w:r>
      <w:r>
        <w:t>: detail napájení odporového drátu</w:t>
      </w:r>
    </w:p>
    <w:p w:rsidR="00D94530" w:rsidRDefault="00D94530" w:rsidP="00513D44">
      <w:pPr>
        <w:pStyle w:val="08NormalText"/>
      </w:pPr>
      <w:r w:rsidRPr="00D94530">
        <w:t>Pro řezání</w:t>
      </w:r>
      <w:r w:rsidR="00466836">
        <w:t xml:space="preserve"> polystyrenu</w:t>
      </w:r>
      <w:r w:rsidRPr="00D94530">
        <w:t xml:space="preserve"> jsme použili odporový drát t</w:t>
      </w:r>
      <w:r>
        <w:t>l</w:t>
      </w:r>
      <w:r w:rsidRPr="00D94530">
        <w:t>oušťky 0,35 mm.</w:t>
      </w:r>
      <w:r>
        <w:t xml:space="preserve"> Podle dostupných informací lze také využít tenkou kytarovou strunu.</w:t>
      </w:r>
      <w:r w:rsidR="00D214F1">
        <w:t xml:space="preserve"> </w:t>
      </w:r>
    </w:p>
    <w:p w:rsidR="00D214F1" w:rsidRDefault="00D214F1" w:rsidP="00513D44">
      <w:pPr>
        <w:pStyle w:val="08NormalText"/>
      </w:pPr>
      <w:r>
        <w:t xml:space="preserve">Jako zdroj napětí jsme </w:t>
      </w:r>
      <w:r w:rsidR="00466836">
        <w:t>využili</w:t>
      </w:r>
      <w:r>
        <w:t xml:space="preserve"> školní laboratorní zdroj s možností regulace napětí. </w:t>
      </w:r>
      <w:r w:rsidR="001D08AF">
        <w:t>Jeho h</w:t>
      </w:r>
      <w:r>
        <w:t>odnota byla k</w:t>
      </w:r>
      <w:r w:rsidR="00A25136">
        <w:t xml:space="preserve">olem 6 V a protékající proud </w:t>
      </w:r>
      <w:proofErr w:type="gramStart"/>
      <w:r w:rsidR="00834E7D">
        <w:t>měl</w:t>
      </w:r>
      <w:proofErr w:type="gramEnd"/>
      <w:r>
        <w:t xml:space="preserve"> velikost </w:t>
      </w:r>
      <w:r w:rsidR="00466836">
        <w:t>asi</w:t>
      </w:r>
      <w:r>
        <w:t xml:space="preserve"> </w:t>
      </w:r>
      <w:r w:rsidRPr="00D214F1">
        <w:t>2</w:t>
      </w:r>
      <w:r>
        <w:t> </w:t>
      </w:r>
      <w:r w:rsidRPr="00D214F1">
        <w:t>A</w:t>
      </w:r>
      <w:r>
        <w:t xml:space="preserve">. Relativně vysoká hodnota proudu </w:t>
      </w:r>
      <w:proofErr w:type="gramStart"/>
      <w:r>
        <w:t>kladla</w:t>
      </w:r>
      <w:proofErr w:type="gramEnd"/>
      <w:r>
        <w:t xml:space="preserve"> nároky na průřez vodičů (v prvních variantách řezačky byly vodiče tenké a silně se zahřívaly). Pro stavbu doporučujeme použít vodiče co nejsilnější a spojovat je mechanicky pomocí svorkovnice (čokolády)</w:t>
      </w:r>
      <w:r w:rsidR="00466836">
        <w:t xml:space="preserve"> – pájené spoje se </w:t>
      </w:r>
      <w:r w:rsidR="00A25136">
        <w:t>ohřátím rozpojily</w:t>
      </w:r>
      <w:r>
        <w:t>.</w:t>
      </w:r>
    </w:p>
    <w:p w:rsidR="00547E44" w:rsidRDefault="00547E44" w:rsidP="00547E44">
      <w:pPr>
        <w:pStyle w:val="08NormalText"/>
        <w:keepNext/>
        <w:jc w:val="center"/>
      </w:pPr>
      <w:r>
        <w:rPr>
          <w:noProof/>
        </w:rPr>
        <w:lastRenderedPageBreak/>
        <w:drawing>
          <wp:inline distT="0" distB="0" distL="0" distR="0" wp14:anchorId="432C5606" wp14:editId="16ECF555">
            <wp:extent cx="2728835" cy="3638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3_0819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363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44" w:rsidRDefault="00547E44" w:rsidP="00547E44">
      <w:pPr>
        <w:pStyle w:val="31Obrazek"/>
      </w:pPr>
      <w:r>
        <w:t xml:space="preserve">Obrázek </w:t>
      </w:r>
      <w:r w:rsidR="00C719E2">
        <w:fldChar w:fldCharType="begin"/>
      </w:r>
      <w:r w:rsidR="00C719E2">
        <w:instrText xml:space="preserve"> SE</w:instrText>
      </w:r>
      <w:r w:rsidR="00C719E2">
        <w:instrText xml:space="preserve">Q Obrázek \* ARABIC </w:instrText>
      </w:r>
      <w:r w:rsidR="00C719E2">
        <w:fldChar w:fldCharType="separate"/>
      </w:r>
      <w:r>
        <w:rPr>
          <w:noProof/>
        </w:rPr>
        <w:t>2</w:t>
      </w:r>
      <w:r w:rsidR="00C719E2">
        <w:rPr>
          <w:noProof/>
        </w:rPr>
        <w:fldChar w:fldCharType="end"/>
      </w:r>
      <w:r>
        <w:t>: Využití svorkovnice</w:t>
      </w:r>
    </w:p>
    <w:p w:rsidR="001C3415" w:rsidRDefault="001C3415" w:rsidP="00513D44">
      <w:pPr>
        <w:pStyle w:val="08NormalText"/>
      </w:pPr>
      <w:r>
        <w:t xml:space="preserve">Materiálem pro výrobu </w:t>
      </w:r>
      <w:r w:rsidR="00466836">
        <w:t>tenkých polystyrenových listů</w:t>
      </w:r>
      <w:r>
        <w:t xml:space="preserve"> byl stavební polystyren z izolační </w:t>
      </w:r>
      <w:r w:rsidR="00547E44">
        <w:t>desky, která</w:t>
      </w:r>
      <w:r>
        <w:t xml:space="preserve"> jde koupit ve stavebninách.</w:t>
      </w:r>
    </w:p>
    <w:p w:rsidR="001C3415" w:rsidRDefault="00D214F1" w:rsidP="00513D44">
      <w:pPr>
        <w:pStyle w:val="08NormalText"/>
      </w:pPr>
      <w:r>
        <w:t>Ř</w:t>
      </w:r>
      <w:r w:rsidR="001C3415">
        <w:t xml:space="preserve">ezání je nutné provádět v dobře větrané místnosti! </w:t>
      </w:r>
      <w:r>
        <w:t xml:space="preserve">Doporučujeme garáž s otevřenými vraty či </w:t>
      </w:r>
      <w:r w:rsidR="00A25136">
        <w:t xml:space="preserve">místnost s dokořán otevřenými velkými </w:t>
      </w:r>
      <w:r>
        <w:t>okn</w:t>
      </w:r>
      <w:r w:rsidR="00A25136">
        <w:t>y</w:t>
      </w:r>
      <w:r>
        <w:t>, aby byl zajištěn průvan.</w:t>
      </w:r>
    </w:p>
    <w:p w:rsidR="001C3415" w:rsidRDefault="00D94530" w:rsidP="00513D44">
      <w:pPr>
        <w:pStyle w:val="08NormalText"/>
      </w:pPr>
      <w:r>
        <w:t xml:space="preserve">Nařezané plátky polystyrenu měly tloušťku kolem 0,75 mm. </w:t>
      </w:r>
      <w:r w:rsidR="001B364E">
        <w:t>Výrazně t</w:t>
      </w:r>
      <w:r>
        <w:t xml:space="preserve">enčí </w:t>
      </w:r>
      <w:r w:rsidR="00834E7D">
        <w:t xml:space="preserve">listy </w:t>
      </w:r>
      <w:r>
        <w:t>nejsou vhodné, protože se ohýbají vlastní vahou a křídlo pak nemá potřebnou tuhost.</w:t>
      </w:r>
    </w:p>
    <w:p w:rsidR="00D94530" w:rsidRDefault="00D94530" w:rsidP="00513D44">
      <w:pPr>
        <w:pStyle w:val="08NormalText"/>
      </w:pPr>
      <w:r>
        <w:t>Ze zkušenost</w:t>
      </w:r>
      <w:r w:rsidR="00D214F1">
        <w:t xml:space="preserve">í vyplynulo, že </w:t>
      </w:r>
      <w:r>
        <w:t>ne</w:t>
      </w:r>
      <w:r w:rsidR="000C246F">
        <w:t>j</w:t>
      </w:r>
      <w:r>
        <w:t xml:space="preserve">spolehlivějším typem křídla </w:t>
      </w:r>
      <w:r w:rsidR="00D214F1">
        <w:t xml:space="preserve">je </w:t>
      </w:r>
      <w:r>
        <w:t xml:space="preserve">Thomson </w:t>
      </w:r>
      <w:proofErr w:type="spellStart"/>
      <w:r>
        <w:t>Jagwing</w:t>
      </w:r>
      <w:proofErr w:type="spellEnd"/>
      <w:r>
        <w:t xml:space="preserve"> (Thomsonovo zubaté křídlo).</w:t>
      </w:r>
    </w:p>
    <w:p w:rsidR="00D94530" w:rsidRDefault="00D94530" w:rsidP="00513D44">
      <w:pPr>
        <w:pStyle w:val="08NormalText"/>
      </w:pPr>
      <w:r>
        <w:t xml:space="preserve">Návod na jeho výrobu lze nalézt na webu </w:t>
      </w:r>
      <w:proofErr w:type="spellStart"/>
      <w:r>
        <w:t>ScincetoyMaker</w:t>
      </w:r>
      <w:proofErr w:type="spellEnd"/>
      <w:r>
        <w:t xml:space="preserve"> </w:t>
      </w:r>
      <w:r>
        <w:rPr>
          <w:lang w:val="en-US"/>
        </w:rPr>
        <w:t>[3]</w:t>
      </w:r>
      <w:r>
        <w:t>.</w:t>
      </w:r>
    </w:p>
    <w:p w:rsidR="001C3415" w:rsidRDefault="00D214F1" w:rsidP="00513D44">
      <w:pPr>
        <w:pStyle w:val="08NormalText"/>
      </w:pPr>
      <w:r>
        <w:t>Zde jsme se drželi striktně návodu.</w:t>
      </w:r>
    </w:p>
    <w:p w:rsidR="00D214F1" w:rsidRDefault="00D214F1" w:rsidP="00513D44">
      <w:pPr>
        <w:pStyle w:val="08NormalText"/>
      </w:pPr>
      <w:r>
        <w:t xml:space="preserve">Tento typ kluzáku vyrobí </w:t>
      </w:r>
      <w:r w:rsidR="001B364E">
        <w:t xml:space="preserve">s pomocí </w:t>
      </w:r>
      <w:r w:rsidR="00834E7D">
        <w:t xml:space="preserve">dospělého </w:t>
      </w:r>
      <w:r>
        <w:t>i žáci prvního stupně.</w:t>
      </w:r>
    </w:p>
    <w:p w:rsidR="00A25136" w:rsidRDefault="00A25136" w:rsidP="00A25136">
      <w:pPr>
        <w:pStyle w:val="07Nadpis2"/>
      </w:pPr>
      <w:r>
        <w:t>Závěr</w:t>
      </w:r>
    </w:p>
    <w:p w:rsidR="00A25136" w:rsidRDefault="001B364E" w:rsidP="00513D44">
      <w:pPr>
        <w:pStyle w:val="08NormalText"/>
      </w:pPr>
      <w:r>
        <w:t xml:space="preserve">Tyto kluzáky mají </w:t>
      </w:r>
      <w:r w:rsidR="00834E7D">
        <w:t>pozoruhodné</w:t>
      </w:r>
      <w:r>
        <w:t xml:space="preserve"> letové vlastnosti, které překvapí každého, kdo se s nimi setká. Jejich výroba není nijak složitá (zvládnou to i děti předškolního věku) a dá se na nich prakticky ukázat učivo fyziky (například vliv polohy těžiště na let kluzáku</w:t>
      </w:r>
      <w:r w:rsidR="00834E7D">
        <w:t>, proudění vzduchu…</w:t>
      </w:r>
      <w:r>
        <w:t>)</w:t>
      </w:r>
      <w:r w:rsidR="009226C4">
        <w:t>.</w:t>
      </w:r>
    </w:p>
    <w:p w:rsidR="009226C4" w:rsidRPr="00D94530" w:rsidRDefault="009226C4" w:rsidP="00513D44">
      <w:pPr>
        <w:pStyle w:val="08NormalText"/>
      </w:pPr>
      <w:r>
        <w:t>Díky internetu je k dispozici velké množství návodů i instruktážních videí, jak si tyto modely letadel postavit. Někteří žáci dokonce zvládnou navrhnout vlastní design kluzáků.</w:t>
      </w:r>
    </w:p>
    <w:p w:rsidR="005924B9" w:rsidRDefault="005924B9" w:rsidP="00C72EC7">
      <w:pPr>
        <w:pStyle w:val="08NormalText"/>
      </w:pPr>
    </w:p>
    <w:p w:rsidR="00914F90" w:rsidRDefault="00914F90" w:rsidP="00F13564">
      <w:pPr>
        <w:pStyle w:val="06Nadpis1"/>
      </w:pPr>
      <w:r>
        <w:lastRenderedPageBreak/>
        <w:t>Literatura</w:t>
      </w:r>
    </w:p>
    <w:p w:rsidR="00753CE9" w:rsidRDefault="00F13564" w:rsidP="00F13564">
      <w:pPr>
        <w:pStyle w:val="41ReferenceItem"/>
      </w:pPr>
      <w:r w:rsidRPr="0014488A">
        <w:rPr>
          <w:lang w:val="cs-CZ"/>
        </w:rPr>
        <w:t>[1]</w:t>
      </w:r>
      <w:r w:rsidR="00753CE9">
        <w:rPr>
          <w:lang w:val="cs-CZ"/>
        </w:rPr>
        <w:t xml:space="preserve"> </w:t>
      </w:r>
      <w:r w:rsidR="00753CE9" w:rsidRPr="00753CE9">
        <w:t>AUTOR NEUVEDEN. </w:t>
      </w:r>
      <w:r w:rsidR="00753CE9" w:rsidRPr="00764E31">
        <w:rPr>
          <w:i/>
        </w:rPr>
        <w:t>WALKALONG GLIDER MADE FROM PHONE BOOK PAPER</w:t>
      </w:r>
      <w:r w:rsidR="00764E31">
        <w:rPr>
          <w:i/>
        </w:rPr>
        <w:t xml:space="preserve"> </w:t>
      </w:r>
      <w:r w:rsidR="00753CE9" w:rsidRPr="00753CE9">
        <w:t xml:space="preserve">[online]. </w:t>
      </w:r>
      <w:proofErr w:type="gramStart"/>
      <w:r w:rsidR="00753CE9" w:rsidRPr="00753CE9">
        <w:t>[cit. 30.10.2018].</w:t>
      </w:r>
      <w:proofErr w:type="gramEnd"/>
      <w:r w:rsidR="00753CE9" w:rsidRPr="00753CE9">
        <w:t xml:space="preserve"> </w:t>
      </w:r>
      <w:proofErr w:type="spellStart"/>
      <w:r w:rsidR="00753CE9" w:rsidRPr="00753CE9">
        <w:t>Dostupný</w:t>
      </w:r>
      <w:proofErr w:type="spellEnd"/>
      <w:r w:rsidR="00753CE9" w:rsidRPr="00753CE9">
        <w:t xml:space="preserve"> </w:t>
      </w:r>
      <w:proofErr w:type="spellStart"/>
      <w:proofErr w:type="gramStart"/>
      <w:r w:rsidR="00753CE9" w:rsidRPr="00753CE9">
        <w:t>na</w:t>
      </w:r>
      <w:proofErr w:type="spellEnd"/>
      <w:proofErr w:type="gramEnd"/>
      <w:r w:rsidR="00753CE9" w:rsidRPr="00753CE9">
        <w:t xml:space="preserve"> WWW: </w:t>
      </w:r>
      <w:hyperlink r:id="rId10" w:history="1">
        <w:r w:rsidR="00F21363" w:rsidRPr="00D94530">
          <w:rPr>
            <w:rStyle w:val="Hypertextovodkaz"/>
            <w:i/>
          </w:rPr>
          <w:t>https://www.instructables.com/id/Walkalong-Glider-Made-from-Phone-Book-Paper</w:t>
        </w:r>
        <w:r w:rsidR="00F21363" w:rsidRPr="00100C0B">
          <w:rPr>
            <w:rStyle w:val="Hypertextovodkaz"/>
          </w:rPr>
          <w:t>/</w:t>
        </w:r>
      </w:hyperlink>
    </w:p>
    <w:p w:rsidR="00F21363" w:rsidRDefault="00F21363" w:rsidP="00F13564">
      <w:pPr>
        <w:pStyle w:val="41ReferenceItem"/>
      </w:pPr>
      <w:r>
        <w:rPr>
          <w:lang w:val="en-US"/>
        </w:rPr>
        <w:t xml:space="preserve">[2] </w:t>
      </w:r>
      <w:r w:rsidRPr="00D94530">
        <w:t>HARRISON, Slater. </w:t>
      </w:r>
      <w:r w:rsidRPr="00D94530">
        <w:rPr>
          <w:i/>
        </w:rPr>
        <w:t xml:space="preserve">Slice Your Own Foam for </w:t>
      </w:r>
      <w:proofErr w:type="spellStart"/>
      <w:r w:rsidRPr="00D94530">
        <w:rPr>
          <w:i/>
        </w:rPr>
        <w:t>Walkalong</w:t>
      </w:r>
      <w:proofErr w:type="spellEnd"/>
      <w:r w:rsidRPr="00D94530">
        <w:rPr>
          <w:i/>
        </w:rPr>
        <w:t xml:space="preserve"> Gliders (Hotwire Cut Foam</w:t>
      </w:r>
      <w:proofErr w:type="gramStart"/>
      <w:r w:rsidRPr="00D94530">
        <w:rPr>
          <w:i/>
        </w:rPr>
        <w:t>)</w:t>
      </w:r>
      <w:r w:rsidRPr="00D94530">
        <w:t>[</w:t>
      </w:r>
      <w:proofErr w:type="gramEnd"/>
      <w:r w:rsidRPr="00D94530">
        <w:t xml:space="preserve">online]. </w:t>
      </w:r>
      <w:proofErr w:type="gramStart"/>
      <w:r w:rsidRPr="00D94530">
        <w:t>[cit. 30.10.2018].</w:t>
      </w:r>
      <w:proofErr w:type="gramEnd"/>
      <w:r w:rsidRPr="00D94530">
        <w:t xml:space="preserve"> </w:t>
      </w:r>
      <w:proofErr w:type="spellStart"/>
      <w:r w:rsidRPr="00D94530">
        <w:t>Dostupný</w:t>
      </w:r>
      <w:proofErr w:type="spellEnd"/>
      <w:r w:rsidRPr="00D94530">
        <w:t xml:space="preserve"> </w:t>
      </w:r>
      <w:proofErr w:type="spellStart"/>
      <w:proofErr w:type="gramStart"/>
      <w:r w:rsidRPr="00D94530">
        <w:t>na</w:t>
      </w:r>
      <w:proofErr w:type="spellEnd"/>
      <w:proofErr w:type="gramEnd"/>
      <w:r w:rsidRPr="00D94530">
        <w:t xml:space="preserve"> WWW: </w:t>
      </w:r>
      <w:hyperlink r:id="rId11" w:history="1">
        <w:r w:rsidR="00D94530" w:rsidRPr="00D94530">
          <w:rPr>
            <w:rStyle w:val="Hypertextovodkaz"/>
            <w:i/>
          </w:rPr>
          <w:t>https://www.instructables.com/id/Walkalong-Glider-Made-from-Phone-Book-Paper/https://sciencetoymaker.org/airsurf/hotwire-cut/</w:t>
        </w:r>
      </w:hyperlink>
    </w:p>
    <w:p w:rsidR="00D94530" w:rsidRDefault="00D94530" w:rsidP="00F13564">
      <w:pPr>
        <w:pStyle w:val="41ReferenceItem"/>
        <w:rPr>
          <w:i/>
          <w:lang w:val="en-US"/>
        </w:rPr>
      </w:pPr>
      <w:r>
        <w:rPr>
          <w:lang w:val="en-US"/>
        </w:rPr>
        <w:t xml:space="preserve">[3] </w:t>
      </w:r>
      <w:r w:rsidRPr="00D94530">
        <w:rPr>
          <w:lang w:val="en-US"/>
        </w:rPr>
        <w:t xml:space="preserve">HARRISON, Slater. </w:t>
      </w:r>
      <w:r w:rsidRPr="00D94530">
        <w:rPr>
          <w:i/>
          <w:lang w:val="en-US"/>
        </w:rPr>
        <w:t xml:space="preserve">Make the Thompson </w:t>
      </w:r>
      <w:proofErr w:type="spellStart"/>
      <w:r w:rsidRPr="00D94530">
        <w:rPr>
          <w:i/>
          <w:lang w:val="en-US"/>
        </w:rPr>
        <w:t>Jagwing</w:t>
      </w:r>
      <w:proofErr w:type="spellEnd"/>
      <w:r w:rsidRPr="00D94530">
        <w:rPr>
          <w:lang w:val="en-US"/>
        </w:rPr>
        <w:t xml:space="preserve"> [online]. </w:t>
      </w:r>
      <w:proofErr w:type="gramStart"/>
      <w:r w:rsidRPr="00D94530">
        <w:rPr>
          <w:lang w:val="en-US"/>
        </w:rPr>
        <w:t>[cit. 30.10.2018].</w:t>
      </w:r>
      <w:proofErr w:type="gramEnd"/>
      <w:r w:rsidRPr="00D94530">
        <w:rPr>
          <w:lang w:val="en-US"/>
        </w:rPr>
        <w:t xml:space="preserve"> </w:t>
      </w:r>
      <w:proofErr w:type="spellStart"/>
      <w:r w:rsidRPr="00D94530">
        <w:rPr>
          <w:lang w:val="en-US"/>
        </w:rPr>
        <w:t>Dostupný</w:t>
      </w:r>
      <w:proofErr w:type="spellEnd"/>
      <w:r w:rsidRPr="00D94530">
        <w:rPr>
          <w:lang w:val="en-US"/>
        </w:rPr>
        <w:t xml:space="preserve"> </w:t>
      </w:r>
      <w:proofErr w:type="spellStart"/>
      <w:proofErr w:type="gramStart"/>
      <w:r w:rsidRPr="00D94530">
        <w:rPr>
          <w:lang w:val="en-US"/>
        </w:rPr>
        <w:t>na</w:t>
      </w:r>
      <w:proofErr w:type="spellEnd"/>
      <w:proofErr w:type="gramEnd"/>
      <w:r w:rsidRPr="00D94530">
        <w:rPr>
          <w:lang w:val="en-US"/>
        </w:rPr>
        <w:t xml:space="preserve"> WWW: </w:t>
      </w:r>
      <w:hyperlink r:id="rId12" w:history="1">
        <w:r w:rsidR="001C3415" w:rsidRPr="00100C0B">
          <w:rPr>
            <w:rStyle w:val="Hypertextovodkaz"/>
            <w:i/>
            <w:lang w:val="en-US"/>
          </w:rPr>
          <w:t>https://www.instructables.com/id/Walkalong-Glider-Made-from-Phone-Book-Paper/https://sciencetoymaker.org/airsurf/hotwire-cut/</w:t>
        </w:r>
      </w:hyperlink>
    </w:p>
    <w:p w:rsidR="001C3415" w:rsidRPr="001C3415" w:rsidRDefault="001C3415" w:rsidP="00F13564">
      <w:pPr>
        <w:pStyle w:val="41ReferenceItem"/>
        <w:rPr>
          <w:i/>
          <w:lang w:val="cs-CZ"/>
        </w:rPr>
      </w:pPr>
    </w:p>
    <w:p w:rsidR="00914F90" w:rsidRDefault="00914F90" w:rsidP="00C72EC7">
      <w:pPr>
        <w:pStyle w:val="08NormalText"/>
      </w:pPr>
      <w:bookmarkStart w:id="0" w:name="_GoBack"/>
      <w:bookmarkEnd w:id="0"/>
    </w:p>
    <w:p w:rsidR="00914F90" w:rsidRPr="003B60D8" w:rsidRDefault="00914F90" w:rsidP="00C72EC7">
      <w:pPr>
        <w:pStyle w:val="08NormalText"/>
      </w:pPr>
    </w:p>
    <w:sectPr w:rsidR="00914F90" w:rsidRPr="003B60D8" w:rsidSect="00AB61D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E2" w:rsidRDefault="00C719E2">
      <w:r>
        <w:separator/>
      </w:r>
    </w:p>
  </w:endnote>
  <w:endnote w:type="continuationSeparator" w:id="0">
    <w:p w:rsidR="00C719E2" w:rsidRDefault="00C7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65" w:rsidRDefault="002C2C65" w:rsidP="008527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04B6">
      <w:rPr>
        <w:rStyle w:val="slostrnky"/>
        <w:noProof/>
      </w:rPr>
      <w:t>2</w:t>
    </w:r>
    <w:r>
      <w:rPr>
        <w:rStyle w:val="slostrnky"/>
      </w:rPr>
      <w:fldChar w:fldCharType="end"/>
    </w:r>
  </w:p>
  <w:p w:rsidR="002C2C65" w:rsidRDefault="002C2C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65" w:rsidRDefault="002C2C65" w:rsidP="008527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04B6">
      <w:rPr>
        <w:rStyle w:val="slostrnky"/>
        <w:noProof/>
      </w:rPr>
      <w:t>1</w:t>
    </w:r>
    <w:r>
      <w:rPr>
        <w:rStyle w:val="slostrnky"/>
      </w:rPr>
      <w:fldChar w:fldCharType="end"/>
    </w:r>
  </w:p>
  <w:p w:rsidR="002C2C65" w:rsidRDefault="002C2C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E2" w:rsidRDefault="00C719E2">
      <w:r>
        <w:separator/>
      </w:r>
    </w:p>
  </w:footnote>
  <w:footnote w:type="continuationSeparator" w:id="0">
    <w:p w:rsidR="00C719E2" w:rsidRDefault="00C7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65" w:rsidRDefault="002C2C65" w:rsidP="00AB61D8">
    <w:pPr>
      <w:pStyle w:val="Zhlav"/>
      <w:pBdr>
        <w:bottom w:val="single" w:sz="4" w:space="1" w:color="auto"/>
      </w:pBdr>
      <w:ind w:right="1945"/>
    </w:pPr>
    <w:r w:rsidRPr="005765F5">
      <w:rPr>
        <w:i/>
        <w:szCs w:val="24"/>
      </w:rPr>
      <w:t>Dílny Heuréky</w:t>
    </w:r>
    <w:r>
      <w:rPr>
        <w:i/>
        <w:szCs w:val="24"/>
      </w:rPr>
      <w:t xml:space="preserve"> / </w:t>
    </w:r>
    <w:proofErr w:type="spellStart"/>
    <w:r>
      <w:rPr>
        <w:i/>
        <w:szCs w:val="24"/>
      </w:rPr>
      <w:t>Heureka</w:t>
    </w:r>
    <w:proofErr w:type="spellEnd"/>
    <w:r>
      <w:rPr>
        <w:i/>
        <w:szCs w:val="24"/>
      </w:rPr>
      <w:t xml:space="preserve"> </w:t>
    </w:r>
    <w:proofErr w:type="spellStart"/>
    <w:r>
      <w:rPr>
        <w:i/>
        <w:szCs w:val="24"/>
      </w:rPr>
      <w:t>Workshops</w:t>
    </w:r>
    <w:proofErr w:type="spellEnd"/>
    <w:r w:rsidR="002B05EA">
      <w:rPr>
        <w:i/>
        <w:szCs w:val="24"/>
      </w:rPr>
      <w:t xml:space="preserve"> 201</w:t>
    </w:r>
    <w:r w:rsidR="00115917">
      <w:rPr>
        <w:i/>
        <w:szCs w:val="24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65" w:rsidRPr="000B5465" w:rsidRDefault="002C2C65" w:rsidP="00AB61D8">
    <w:pPr>
      <w:pStyle w:val="Zhlav"/>
      <w:pBdr>
        <w:bottom w:val="single" w:sz="4" w:space="1" w:color="auto"/>
      </w:pBdr>
      <w:ind w:left="1980"/>
      <w:jc w:val="right"/>
      <w:rPr>
        <w:i/>
        <w:szCs w:val="24"/>
      </w:rPr>
    </w:pPr>
    <w:r>
      <w:rPr>
        <w:i/>
        <w:szCs w:val="24"/>
      </w:rPr>
      <w:t>Autor: název (zkrácený)</w:t>
    </w:r>
  </w:p>
  <w:p w:rsidR="002C2C65" w:rsidRDefault="002C2C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C0B"/>
    <w:multiLevelType w:val="multilevel"/>
    <w:tmpl w:val="5F0003AA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C030C5"/>
    <w:multiLevelType w:val="multilevel"/>
    <w:tmpl w:val="34A042DE"/>
    <w:lvl w:ilvl="0">
      <w:start w:val="1"/>
      <w:numFmt w:val="decimal"/>
      <w:lvlText w:val="%1. 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>
    <w:nsid w:val="036568F5"/>
    <w:multiLevelType w:val="multilevel"/>
    <w:tmpl w:val="970413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>
    <w:nsid w:val="03CF4AED"/>
    <w:multiLevelType w:val="multilevel"/>
    <w:tmpl w:val="8FF668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>
    <w:nsid w:val="06B50DFD"/>
    <w:multiLevelType w:val="hybridMultilevel"/>
    <w:tmpl w:val="5BF41D18"/>
    <w:lvl w:ilvl="0" w:tplc="5F8CF5EE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F46B2"/>
    <w:multiLevelType w:val="multilevel"/>
    <w:tmpl w:val="EEF24E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>
    <w:nsid w:val="0F281830"/>
    <w:multiLevelType w:val="multilevel"/>
    <w:tmpl w:val="3618C1F8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>
    <w:nsid w:val="15127F23"/>
    <w:multiLevelType w:val="multilevel"/>
    <w:tmpl w:val="7BEA3E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">
    <w:nsid w:val="15BA2758"/>
    <w:multiLevelType w:val="multilevel"/>
    <w:tmpl w:val="1106502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60"/>
        </w:tabs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9">
    <w:nsid w:val="1686503B"/>
    <w:multiLevelType w:val="multilevel"/>
    <w:tmpl w:val="C06A5D4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">
    <w:nsid w:val="18995BC4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309DA"/>
    <w:multiLevelType w:val="multilevel"/>
    <w:tmpl w:val="DF066C54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2">
    <w:nsid w:val="27A769F7"/>
    <w:multiLevelType w:val="multilevel"/>
    <w:tmpl w:val="B8AE69E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2A233E68"/>
    <w:multiLevelType w:val="multilevel"/>
    <w:tmpl w:val="1EF4BD94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4">
    <w:nsid w:val="2BF51F5D"/>
    <w:multiLevelType w:val="multilevel"/>
    <w:tmpl w:val="4DE6056E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  <w:b/>
        <w:i w:val="0"/>
        <w:sz w:val="24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9567D1"/>
    <w:multiLevelType w:val="multilevel"/>
    <w:tmpl w:val="C7C6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>
    <w:nsid w:val="30130F49"/>
    <w:multiLevelType w:val="multilevel"/>
    <w:tmpl w:val="9C145116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  <w:b/>
        <w:i w:val="0"/>
        <w:sz w:val="24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316CD6"/>
    <w:multiLevelType w:val="hybridMultilevel"/>
    <w:tmpl w:val="FDA8D3C4"/>
    <w:lvl w:ilvl="0" w:tplc="C2D054D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14BA8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9">
    <w:nsid w:val="39401417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0">
    <w:nsid w:val="41EE0DE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0E5EAA"/>
    <w:multiLevelType w:val="multilevel"/>
    <w:tmpl w:val="A636D840"/>
    <w:lvl w:ilvl="0">
      <w:start w:val="1"/>
      <w:numFmt w:val="none"/>
      <w:suff w:val="nothing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%2. 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suff w:val="space"/>
      <w:lvlText w:val="%3) 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suff w:val="space"/>
      <w:lvlText w:val=""/>
      <w:lvlJc w:val="left"/>
      <w:pPr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</w:abstractNum>
  <w:abstractNum w:abstractNumId="22">
    <w:nsid w:val="45727B2E"/>
    <w:multiLevelType w:val="multilevel"/>
    <w:tmpl w:val="CE8C8C92"/>
    <w:lvl w:ilvl="0">
      <w:start w:val="1"/>
      <w:numFmt w:val="decimal"/>
      <w:lvlText w:val="%1"/>
      <w:lvlJc w:val="left"/>
      <w:pPr>
        <w:tabs>
          <w:tab w:val="num" w:pos="716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60"/>
        </w:tabs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3">
    <w:nsid w:val="471413BD"/>
    <w:multiLevelType w:val="multilevel"/>
    <w:tmpl w:val="E0C46A80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>
    <w:nsid w:val="49382B3E"/>
    <w:multiLevelType w:val="multilevel"/>
    <w:tmpl w:val="2702CB94"/>
    <w:lvl w:ilvl="0">
      <w:start w:val="1"/>
      <w:numFmt w:val="decimal"/>
      <w:pStyle w:val="21Cislovani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)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A780F58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502D2"/>
    <w:multiLevelType w:val="multilevel"/>
    <w:tmpl w:val="DF7C285C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7">
    <w:nsid w:val="53122D90"/>
    <w:multiLevelType w:val="hybridMultilevel"/>
    <w:tmpl w:val="8FFAF99E"/>
    <w:lvl w:ilvl="0" w:tplc="7208035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078E2"/>
    <w:multiLevelType w:val="hybridMultilevel"/>
    <w:tmpl w:val="7F5ED5C6"/>
    <w:lvl w:ilvl="0" w:tplc="849AA98A">
      <w:start w:val="1"/>
      <w:numFmt w:val="bullet"/>
      <w:pStyle w:val="25Odrazk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64047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0">
    <w:nsid w:val="5A98433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4C4A16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5253F"/>
    <w:multiLevelType w:val="hybridMultilevel"/>
    <w:tmpl w:val="AF12D3D8"/>
    <w:lvl w:ilvl="0" w:tplc="4B98861E">
      <w:start w:val="1"/>
      <w:numFmt w:val="bullet"/>
      <w:pStyle w:val="26OdrazkaPosledni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92759"/>
    <w:multiLevelType w:val="multilevel"/>
    <w:tmpl w:val="A7AE4D18"/>
    <w:lvl w:ilvl="0">
      <w:start w:val="1"/>
      <w:numFmt w:val="decimal"/>
      <w:suff w:val="space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4">
    <w:nsid w:val="63CE2F8A"/>
    <w:multiLevelType w:val="multilevel"/>
    <w:tmpl w:val="50CE6E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5">
    <w:nsid w:val="65AC48BF"/>
    <w:multiLevelType w:val="multilevel"/>
    <w:tmpl w:val="3640B7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6">
    <w:nsid w:val="68F2664F"/>
    <w:multiLevelType w:val="multilevel"/>
    <w:tmpl w:val="7414A7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>
    <w:nsid w:val="6A6E458A"/>
    <w:multiLevelType w:val="multilevel"/>
    <w:tmpl w:val="8A823B78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8">
    <w:nsid w:val="6B9F705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D866D7F"/>
    <w:multiLevelType w:val="multilevel"/>
    <w:tmpl w:val="D19E148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0">
    <w:nsid w:val="6E5E649D"/>
    <w:multiLevelType w:val="hybridMultilevel"/>
    <w:tmpl w:val="EE2E1214"/>
    <w:lvl w:ilvl="0" w:tplc="1080446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40DC9"/>
    <w:multiLevelType w:val="hybridMultilevel"/>
    <w:tmpl w:val="98708FDC"/>
    <w:lvl w:ilvl="0" w:tplc="BDA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34107"/>
    <w:multiLevelType w:val="multilevel"/>
    <w:tmpl w:val="54FA5CBE"/>
    <w:lvl w:ilvl="0">
      <w:start w:val="1"/>
      <w:numFmt w:val="decimal"/>
      <w:pStyle w:val="22Cislovani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)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0"/>
  </w:num>
  <w:num w:numId="2">
    <w:abstractNumId w:val="17"/>
  </w:num>
  <w:num w:numId="3">
    <w:abstractNumId w:val="41"/>
  </w:num>
  <w:num w:numId="4">
    <w:abstractNumId w:val="27"/>
  </w:num>
  <w:num w:numId="5">
    <w:abstractNumId w:val="3"/>
  </w:num>
  <w:num w:numId="6">
    <w:abstractNumId w:val="16"/>
  </w:num>
  <w:num w:numId="7">
    <w:abstractNumId w:val="21"/>
  </w:num>
  <w:num w:numId="8">
    <w:abstractNumId w:val="9"/>
  </w:num>
  <w:num w:numId="9">
    <w:abstractNumId w:val="22"/>
  </w:num>
  <w:num w:numId="10">
    <w:abstractNumId w:val="12"/>
  </w:num>
  <w:num w:numId="11">
    <w:abstractNumId w:val="15"/>
  </w:num>
  <w:num w:numId="12">
    <w:abstractNumId w:val="5"/>
  </w:num>
  <w:num w:numId="13">
    <w:abstractNumId w:val="3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"/>
  </w:num>
  <w:num w:numId="18">
    <w:abstractNumId w:val="36"/>
  </w:num>
  <w:num w:numId="19">
    <w:abstractNumId w:val="7"/>
  </w:num>
  <w:num w:numId="20">
    <w:abstractNumId w:val="34"/>
  </w:num>
  <w:num w:numId="21">
    <w:abstractNumId w:val="11"/>
  </w:num>
  <w:num w:numId="22">
    <w:abstractNumId w:val="8"/>
  </w:num>
  <w:num w:numId="23">
    <w:abstractNumId w:val="35"/>
  </w:num>
  <w:num w:numId="24">
    <w:abstractNumId w:val="6"/>
  </w:num>
  <w:num w:numId="25">
    <w:abstractNumId w:val="23"/>
  </w:num>
  <w:num w:numId="26">
    <w:abstractNumId w:val="1"/>
  </w:num>
  <w:num w:numId="27">
    <w:abstractNumId w:val="14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3"/>
  </w:num>
  <w:num w:numId="32">
    <w:abstractNumId w:val="37"/>
  </w:num>
  <w:num w:numId="33">
    <w:abstractNumId w:val="13"/>
  </w:num>
  <w:num w:numId="34">
    <w:abstractNumId w:val="26"/>
  </w:num>
  <w:num w:numId="35">
    <w:abstractNumId w:val="33"/>
  </w:num>
  <w:num w:numId="36">
    <w:abstractNumId w:val="33"/>
  </w:num>
  <w:num w:numId="37">
    <w:abstractNumId w:val="4"/>
  </w:num>
  <w:num w:numId="38">
    <w:abstractNumId w:val="20"/>
  </w:num>
  <w:num w:numId="39">
    <w:abstractNumId w:val="42"/>
  </w:num>
  <w:num w:numId="40">
    <w:abstractNumId w:val="28"/>
  </w:num>
  <w:num w:numId="41">
    <w:abstractNumId w:val="30"/>
  </w:num>
  <w:num w:numId="42">
    <w:abstractNumId w:val="38"/>
  </w:num>
  <w:num w:numId="43">
    <w:abstractNumId w:val="24"/>
  </w:num>
  <w:num w:numId="44">
    <w:abstractNumId w:val="32"/>
  </w:num>
  <w:num w:numId="45">
    <w:abstractNumId w:val="31"/>
  </w:num>
  <w:num w:numId="46">
    <w:abstractNumId w:val="2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7A"/>
    <w:rsid w:val="0007124E"/>
    <w:rsid w:val="000954FB"/>
    <w:rsid w:val="000C246F"/>
    <w:rsid w:val="000F037A"/>
    <w:rsid w:val="00115917"/>
    <w:rsid w:val="001354DE"/>
    <w:rsid w:val="0014488A"/>
    <w:rsid w:val="00165530"/>
    <w:rsid w:val="0017537E"/>
    <w:rsid w:val="001A33FD"/>
    <w:rsid w:val="001B1DB1"/>
    <w:rsid w:val="001B364E"/>
    <w:rsid w:val="001C3415"/>
    <w:rsid w:val="001D08AF"/>
    <w:rsid w:val="001F116D"/>
    <w:rsid w:val="00201ED9"/>
    <w:rsid w:val="00230998"/>
    <w:rsid w:val="00280DBD"/>
    <w:rsid w:val="002B05EA"/>
    <w:rsid w:val="002C2C65"/>
    <w:rsid w:val="003B60D8"/>
    <w:rsid w:val="003E1C24"/>
    <w:rsid w:val="0041237A"/>
    <w:rsid w:val="00430A36"/>
    <w:rsid w:val="004405F9"/>
    <w:rsid w:val="00460DB2"/>
    <w:rsid w:val="00466836"/>
    <w:rsid w:val="0047134B"/>
    <w:rsid w:val="00475D93"/>
    <w:rsid w:val="004F3F6A"/>
    <w:rsid w:val="00513D44"/>
    <w:rsid w:val="00527597"/>
    <w:rsid w:val="00531FE1"/>
    <w:rsid w:val="00535475"/>
    <w:rsid w:val="00547E44"/>
    <w:rsid w:val="005803A1"/>
    <w:rsid w:val="005924B9"/>
    <w:rsid w:val="005B72AB"/>
    <w:rsid w:val="005D1D3E"/>
    <w:rsid w:val="00631B69"/>
    <w:rsid w:val="006450D2"/>
    <w:rsid w:val="00652884"/>
    <w:rsid w:val="00666F0F"/>
    <w:rsid w:val="00692010"/>
    <w:rsid w:val="006C753B"/>
    <w:rsid w:val="0070218D"/>
    <w:rsid w:val="00753CE9"/>
    <w:rsid w:val="00760162"/>
    <w:rsid w:val="007608F7"/>
    <w:rsid w:val="00764E31"/>
    <w:rsid w:val="007C59C5"/>
    <w:rsid w:val="007D4D60"/>
    <w:rsid w:val="007E5781"/>
    <w:rsid w:val="008072EA"/>
    <w:rsid w:val="0083022D"/>
    <w:rsid w:val="00834E7D"/>
    <w:rsid w:val="00841697"/>
    <w:rsid w:val="00852728"/>
    <w:rsid w:val="00893580"/>
    <w:rsid w:val="008B7C0C"/>
    <w:rsid w:val="008D0B5E"/>
    <w:rsid w:val="008D0FFE"/>
    <w:rsid w:val="008E5182"/>
    <w:rsid w:val="008F3FFA"/>
    <w:rsid w:val="008F469A"/>
    <w:rsid w:val="00914F90"/>
    <w:rsid w:val="009226C4"/>
    <w:rsid w:val="00932E17"/>
    <w:rsid w:val="0096748C"/>
    <w:rsid w:val="00975244"/>
    <w:rsid w:val="009B2270"/>
    <w:rsid w:val="009E1DEE"/>
    <w:rsid w:val="009E2262"/>
    <w:rsid w:val="00A15D6D"/>
    <w:rsid w:val="00A25136"/>
    <w:rsid w:val="00A320D6"/>
    <w:rsid w:val="00A74E47"/>
    <w:rsid w:val="00A84144"/>
    <w:rsid w:val="00AA5CDF"/>
    <w:rsid w:val="00AB61D8"/>
    <w:rsid w:val="00AD4FB4"/>
    <w:rsid w:val="00B11B9C"/>
    <w:rsid w:val="00B16861"/>
    <w:rsid w:val="00B30BE8"/>
    <w:rsid w:val="00B55698"/>
    <w:rsid w:val="00B76DCF"/>
    <w:rsid w:val="00B90504"/>
    <w:rsid w:val="00B90AD2"/>
    <w:rsid w:val="00BB3B5E"/>
    <w:rsid w:val="00BD660F"/>
    <w:rsid w:val="00C04477"/>
    <w:rsid w:val="00C06E22"/>
    <w:rsid w:val="00C137D0"/>
    <w:rsid w:val="00C2716C"/>
    <w:rsid w:val="00C719E2"/>
    <w:rsid w:val="00C72EC7"/>
    <w:rsid w:val="00CA1560"/>
    <w:rsid w:val="00CE6431"/>
    <w:rsid w:val="00D214F1"/>
    <w:rsid w:val="00D668F7"/>
    <w:rsid w:val="00D94530"/>
    <w:rsid w:val="00DC0D54"/>
    <w:rsid w:val="00DC6C86"/>
    <w:rsid w:val="00DD4BF5"/>
    <w:rsid w:val="00E33651"/>
    <w:rsid w:val="00EC04B6"/>
    <w:rsid w:val="00F13564"/>
    <w:rsid w:val="00F21363"/>
    <w:rsid w:val="00F53143"/>
    <w:rsid w:val="00F83A16"/>
    <w:rsid w:val="00FC719C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050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8NormalText">
    <w:name w:val="08_NormalText"/>
    <w:link w:val="08NormalTextChar"/>
    <w:rsid w:val="00AD4FB4"/>
    <w:pPr>
      <w:spacing w:after="120"/>
      <w:jc w:val="both"/>
    </w:pPr>
    <w:rPr>
      <w:sz w:val="24"/>
      <w:szCs w:val="24"/>
    </w:rPr>
  </w:style>
  <w:style w:type="paragraph" w:customStyle="1" w:styleId="01HlavniNadpis">
    <w:name w:val="01_HlavniNadpis"/>
    <w:basedOn w:val="08NormalText"/>
    <w:next w:val="Normln"/>
    <w:rsid w:val="00AD4FB4"/>
    <w:pPr>
      <w:jc w:val="left"/>
    </w:pPr>
    <w:rPr>
      <w:rFonts w:ascii="Arial" w:hAnsi="Arial" w:cs="Arial"/>
      <w:sz w:val="32"/>
      <w:szCs w:val="36"/>
    </w:rPr>
  </w:style>
  <w:style w:type="paragraph" w:customStyle="1" w:styleId="02Autor">
    <w:name w:val="02_Autor"/>
    <w:basedOn w:val="08NormalText"/>
    <w:next w:val="Normln"/>
    <w:rsid w:val="00AD4FB4"/>
    <w:pPr>
      <w:jc w:val="left"/>
    </w:pPr>
    <w:rPr>
      <w:rFonts w:ascii="Arial" w:hAnsi="Arial" w:cs="Arial"/>
      <w:sz w:val="28"/>
      <w:szCs w:val="28"/>
    </w:rPr>
  </w:style>
  <w:style w:type="paragraph" w:customStyle="1" w:styleId="03Pracoviste">
    <w:name w:val="03_Pracoviste"/>
    <w:basedOn w:val="08NormalText"/>
    <w:next w:val="Normln"/>
    <w:rsid w:val="00AD4FB4"/>
    <w:pPr>
      <w:jc w:val="left"/>
    </w:pPr>
    <w:rPr>
      <w:rFonts w:ascii="Arial" w:hAnsi="Arial" w:cs="Arial"/>
    </w:rPr>
  </w:style>
  <w:style w:type="paragraph" w:customStyle="1" w:styleId="04NadpisAbstraktu">
    <w:name w:val="04_NadpisAbstraktu"/>
    <w:basedOn w:val="08NormalText"/>
    <w:next w:val="Normln"/>
    <w:rsid w:val="00AD4FB4"/>
    <w:pPr>
      <w:spacing w:before="240"/>
      <w:jc w:val="left"/>
    </w:pPr>
  </w:style>
  <w:style w:type="paragraph" w:customStyle="1" w:styleId="05Abstrakt">
    <w:name w:val="05_Abstrakt"/>
    <w:basedOn w:val="08NormalText"/>
    <w:next w:val="Normln"/>
    <w:rsid w:val="00AD4FB4"/>
    <w:rPr>
      <w:i/>
    </w:rPr>
  </w:style>
  <w:style w:type="paragraph" w:customStyle="1" w:styleId="06Nadpis1">
    <w:name w:val="06_Nadpis1"/>
    <w:basedOn w:val="08NormalText"/>
    <w:next w:val="08NormalText"/>
    <w:rsid w:val="00AD4FB4"/>
    <w:pPr>
      <w:keepNext/>
      <w:keepLines/>
      <w:spacing w:before="240" w:after="240"/>
      <w:jc w:val="left"/>
    </w:pPr>
    <w:rPr>
      <w:rFonts w:ascii="Arial" w:hAnsi="Arial" w:cs="Arial"/>
      <w:b/>
    </w:rPr>
  </w:style>
  <w:style w:type="paragraph" w:customStyle="1" w:styleId="07Nadpis2">
    <w:name w:val="07_Nadpis2"/>
    <w:basedOn w:val="08NormalText"/>
    <w:next w:val="08NormalText"/>
    <w:rsid w:val="00AD4FB4"/>
    <w:pPr>
      <w:keepNext/>
      <w:keepLines/>
      <w:spacing w:before="240" w:after="240"/>
      <w:jc w:val="left"/>
    </w:pPr>
    <w:rPr>
      <w:b/>
    </w:rPr>
  </w:style>
  <w:style w:type="character" w:customStyle="1" w:styleId="08NormalTextChar">
    <w:name w:val="08_NormalText Char"/>
    <w:link w:val="08NormalText"/>
    <w:rsid w:val="00AD4FB4"/>
    <w:rPr>
      <w:sz w:val="24"/>
      <w:szCs w:val="24"/>
      <w:lang w:val="cs-CZ" w:eastAsia="cs-CZ" w:bidi="ar-SA"/>
    </w:rPr>
  </w:style>
  <w:style w:type="paragraph" w:customStyle="1" w:styleId="08aNormalTextDoleva">
    <w:name w:val="08a_NormalTextDoleva"/>
    <w:basedOn w:val="08NormalText"/>
    <w:link w:val="08aNormalTextDolevaChar"/>
    <w:rsid w:val="00AD4FB4"/>
    <w:pPr>
      <w:jc w:val="left"/>
    </w:pPr>
  </w:style>
  <w:style w:type="character" w:customStyle="1" w:styleId="08aNormalTextDolevaChar">
    <w:name w:val="08a_NormalTextDoleva Char"/>
    <w:basedOn w:val="08NormalTextChar"/>
    <w:link w:val="08aNormalTextDoleva"/>
    <w:rsid w:val="00AD4FB4"/>
    <w:rPr>
      <w:sz w:val="24"/>
      <w:szCs w:val="24"/>
      <w:lang w:val="cs-CZ" w:eastAsia="cs-CZ" w:bidi="ar-SA"/>
    </w:rPr>
  </w:style>
  <w:style w:type="character" w:customStyle="1" w:styleId="09v">
    <w:name w:val="09_v"/>
    <w:rsid w:val="00AD4FB4"/>
    <w:rPr>
      <w:rFonts w:ascii="Bookman Old Style" w:hAnsi="Bookman Old Style"/>
      <w:i/>
      <w:iCs/>
    </w:rPr>
  </w:style>
  <w:style w:type="character" w:customStyle="1" w:styleId="10Mensi">
    <w:name w:val="10_Mensi"/>
    <w:rsid w:val="00AD4FB4"/>
    <w:rPr>
      <w:sz w:val="20"/>
    </w:rPr>
  </w:style>
  <w:style w:type="paragraph" w:customStyle="1" w:styleId="11TextUprostred">
    <w:name w:val="11_TextUprostred"/>
    <w:basedOn w:val="08NormalText"/>
    <w:next w:val="08NormalText"/>
    <w:rsid w:val="00AD4FB4"/>
    <w:pPr>
      <w:jc w:val="center"/>
    </w:pPr>
  </w:style>
  <w:style w:type="character" w:customStyle="1" w:styleId="12NazevMenu">
    <w:name w:val="12_NazevMenu"/>
    <w:rsid w:val="00AD4FB4"/>
    <w:rPr>
      <w:rFonts w:ascii="Arial" w:hAnsi="Arial" w:cs="Arial"/>
      <w:sz w:val="22"/>
    </w:rPr>
  </w:style>
  <w:style w:type="character" w:customStyle="1" w:styleId="14WWWodkaz">
    <w:name w:val="14_WWWodkaz"/>
    <w:rsid w:val="00AD4FB4"/>
    <w:rPr>
      <w:u w:val="single"/>
    </w:rPr>
  </w:style>
  <w:style w:type="paragraph" w:customStyle="1" w:styleId="21Cislovani1">
    <w:name w:val="21_Cislovani_1."/>
    <w:basedOn w:val="08NormalText"/>
    <w:rsid w:val="008E5182"/>
    <w:pPr>
      <w:numPr>
        <w:numId w:val="43"/>
      </w:numPr>
      <w:jc w:val="left"/>
    </w:pPr>
  </w:style>
  <w:style w:type="paragraph" w:customStyle="1" w:styleId="25Odrazka">
    <w:name w:val="25_Odrazka"/>
    <w:basedOn w:val="08NormalText"/>
    <w:rsid w:val="00AD4FB4"/>
    <w:pPr>
      <w:numPr>
        <w:numId w:val="40"/>
      </w:numPr>
      <w:tabs>
        <w:tab w:val="clear" w:pos="340"/>
        <w:tab w:val="num" w:pos="360"/>
      </w:tabs>
      <w:spacing w:after="0"/>
      <w:ind w:left="0" w:firstLine="0"/>
      <w:jc w:val="left"/>
    </w:pPr>
  </w:style>
  <w:style w:type="paragraph" w:customStyle="1" w:styleId="26OdrazkaPosledni">
    <w:name w:val="26_OdrazkaPosledni"/>
    <w:basedOn w:val="25Odrazka"/>
    <w:rsid w:val="008E5182"/>
    <w:pPr>
      <w:numPr>
        <w:numId w:val="44"/>
      </w:numPr>
      <w:spacing w:after="120"/>
    </w:pPr>
  </w:style>
  <w:style w:type="paragraph" w:customStyle="1" w:styleId="31Obrazek">
    <w:name w:val="31_Obrazek"/>
    <w:basedOn w:val="11TextUprostred"/>
    <w:rsid w:val="00AD4FB4"/>
    <w:pPr>
      <w:spacing w:before="120" w:after="240"/>
    </w:pPr>
  </w:style>
  <w:style w:type="paragraph" w:styleId="Zhlav">
    <w:name w:val="header"/>
    <w:basedOn w:val="Normln"/>
    <w:rsid w:val="00AB61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61D8"/>
    <w:pPr>
      <w:tabs>
        <w:tab w:val="center" w:pos="4536"/>
        <w:tab w:val="right" w:pos="9072"/>
      </w:tabs>
    </w:pPr>
  </w:style>
  <w:style w:type="paragraph" w:customStyle="1" w:styleId="22Cislovani1">
    <w:name w:val="22_Cislovani 1)"/>
    <w:basedOn w:val="21Cislovani1"/>
    <w:rsid w:val="008E5182"/>
    <w:pPr>
      <w:numPr>
        <w:numId w:val="39"/>
      </w:numPr>
    </w:pPr>
  </w:style>
  <w:style w:type="character" w:styleId="slostrnky">
    <w:name w:val="page number"/>
    <w:basedOn w:val="Standardnpsmoodstavce"/>
    <w:rsid w:val="00CA1560"/>
  </w:style>
  <w:style w:type="paragraph" w:customStyle="1" w:styleId="41ReferenceItem">
    <w:name w:val="41_ReferenceItem"/>
    <w:basedOn w:val="Normln"/>
    <w:rsid w:val="00F13564"/>
    <w:pPr>
      <w:overflowPunct/>
      <w:autoSpaceDE/>
      <w:autoSpaceDN/>
      <w:adjustRightInd/>
      <w:ind w:left="360" w:hanging="360"/>
      <w:jc w:val="left"/>
      <w:textAlignment w:val="auto"/>
    </w:pPr>
    <w:rPr>
      <w:szCs w:val="24"/>
      <w:lang w:val="en-GB"/>
    </w:rPr>
  </w:style>
  <w:style w:type="character" w:styleId="Hypertextovodkaz">
    <w:name w:val="Hyperlink"/>
    <w:basedOn w:val="Standardnpsmoodstavce"/>
    <w:rsid w:val="00F213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47E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E4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547E44"/>
    <w:pPr>
      <w:spacing w:after="200"/>
    </w:pPr>
    <w:rPr>
      <w:b/>
      <w:bCs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rsid w:val="001B3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9050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8NormalText">
    <w:name w:val="08_NormalText"/>
    <w:link w:val="08NormalTextChar"/>
    <w:rsid w:val="00AD4FB4"/>
    <w:pPr>
      <w:spacing w:after="120"/>
      <w:jc w:val="both"/>
    </w:pPr>
    <w:rPr>
      <w:sz w:val="24"/>
      <w:szCs w:val="24"/>
    </w:rPr>
  </w:style>
  <w:style w:type="paragraph" w:customStyle="1" w:styleId="01HlavniNadpis">
    <w:name w:val="01_HlavniNadpis"/>
    <w:basedOn w:val="08NormalText"/>
    <w:next w:val="Normln"/>
    <w:rsid w:val="00AD4FB4"/>
    <w:pPr>
      <w:jc w:val="left"/>
    </w:pPr>
    <w:rPr>
      <w:rFonts w:ascii="Arial" w:hAnsi="Arial" w:cs="Arial"/>
      <w:sz w:val="32"/>
      <w:szCs w:val="36"/>
    </w:rPr>
  </w:style>
  <w:style w:type="paragraph" w:customStyle="1" w:styleId="02Autor">
    <w:name w:val="02_Autor"/>
    <w:basedOn w:val="08NormalText"/>
    <w:next w:val="Normln"/>
    <w:rsid w:val="00AD4FB4"/>
    <w:pPr>
      <w:jc w:val="left"/>
    </w:pPr>
    <w:rPr>
      <w:rFonts w:ascii="Arial" w:hAnsi="Arial" w:cs="Arial"/>
      <w:sz w:val="28"/>
      <w:szCs w:val="28"/>
    </w:rPr>
  </w:style>
  <w:style w:type="paragraph" w:customStyle="1" w:styleId="03Pracoviste">
    <w:name w:val="03_Pracoviste"/>
    <w:basedOn w:val="08NormalText"/>
    <w:next w:val="Normln"/>
    <w:rsid w:val="00AD4FB4"/>
    <w:pPr>
      <w:jc w:val="left"/>
    </w:pPr>
    <w:rPr>
      <w:rFonts w:ascii="Arial" w:hAnsi="Arial" w:cs="Arial"/>
    </w:rPr>
  </w:style>
  <w:style w:type="paragraph" w:customStyle="1" w:styleId="04NadpisAbstraktu">
    <w:name w:val="04_NadpisAbstraktu"/>
    <w:basedOn w:val="08NormalText"/>
    <w:next w:val="Normln"/>
    <w:rsid w:val="00AD4FB4"/>
    <w:pPr>
      <w:spacing w:before="240"/>
      <w:jc w:val="left"/>
    </w:pPr>
  </w:style>
  <w:style w:type="paragraph" w:customStyle="1" w:styleId="05Abstrakt">
    <w:name w:val="05_Abstrakt"/>
    <w:basedOn w:val="08NormalText"/>
    <w:next w:val="Normln"/>
    <w:rsid w:val="00AD4FB4"/>
    <w:rPr>
      <w:i/>
    </w:rPr>
  </w:style>
  <w:style w:type="paragraph" w:customStyle="1" w:styleId="06Nadpis1">
    <w:name w:val="06_Nadpis1"/>
    <w:basedOn w:val="08NormalText"/>
    <w:next w:val="08NormalText"/>
    <w:rsid w:val="00AD4FB4"/>
    <w:pPr>
      <w:keepNext/>
      <w:keepLines/>
      <w:spacing w:before="240" w:after="240"/>
      <w:jc w:val="left"/>
    </w:pPr>
    <w:rPr>
      <w:rFonts w:ascii="Arial" w:hAnsi="Arial" w:cs="Arial"/>
      <w:b/>
    </w:rPr>
  </w:style>
  <w:style w:type="paragraph" w:customStyle="1" w:styleId="07Nadpis2">
    <w:name w:val="07_Nadpis2"/>
    <w:basedOn w:val="08NormalText"/>
    <w:next w:val="08NormalText"/>
    <w:rsid w:val="00AD4FB4"/>
    <w:pPr>
      <w:keepNext/>
      <w:keepLines/>
      <w:spacing w:before="240" w:after="240"/>
      <w:jc w:val="left"/>
    </w:pPr>
    <w:rPr>
      <w:b/>
    </w:rPr>
  </w:style>
  <w:style w:type="character" w:customStyle="1" w:styleId="08NormalTextChar">
    <w:name w:val="08_NormalText Char"/>
    <w:link w:val="08NormalText"/>
    <w:rsid w:val="00AD4FB4"/>
    <w:rPr>
      <w:sz w:val="24"/>
      <w:szCs w:val="24"/>
      <w:lang w:val="cs-CZ" w:eastAsia="cs-CZ" w:bidi="ar-SA"/>
    </w:rPr>
  </w:style>
  <w:style w:type="paragraph" w:customStyle="1" w:styleId="08aNormalTextDoleva">
    <w:name w:val="08a_NormalTextDoleva"/>
    <w:basedOn w:val="08NormalText"/>
    <w:link w:val="08aNormalTextDolevaChar"/>
    <w:rsid w:val="00AD4FB4"/>
    <w:pPr>
      <w:jc w:val="left"/>
    </w:pPr>
  </w:style>
  <w:style w:type="character" w:customStyle="1" w:styleId="08aNormalTextDolevaChar">
    <w:name w:val="08a_NormalTextDoleva Char"/>
    <w:basedOn w:val="08NormalTextChar"/>
    <w:link w:val="08aNormalTextDoleva"/>
    <w:rsid w:val="00AD4FB4"/>
    <w:rPr>
      <w:sz w:val="24"/>
      <w:szCs w:val="24"/>
      <w:lang w:val="cs-CZ" w:eastAsia="cs-CZ" w:bidi="ar-SA"/>
    </w:rPr>
  </w:style>
  <w:style w:type="character" w:customStyle="1" w:styleId="09v">
    <w:name w:val="09_v"/>
    <w:rsid w:val="00AD4FB4"/>
    <w:rPr>
      <w:rFonts w:ascii="Bookman Old Style" w:hAnsi="Bookman Old Style"/>
      <w:i/>
      <w:iCs/>
    </w:rPr>
  </w:style>
  <w:style w:type="character" w:customStyle="1" w:styleId="10Mensi">
    <w:name w:val="10_Mensi"/>
    <w:rsid w:val="00AD4FB4"/>
    <w:rPr>
      <w:sz w:val="20"/>
    </w:rPr>
  </w:style>
  <w:style w:type="paragraph" w:customStyle="1" w:styleId="11TextUprostred">
    <w:name w:val="11_TextUprostred"/>
    <w:basedOn w:val="08NormalText"/>
    <w:next w:val="08NormalText"/>
    <w:rsid w:val="00AD4FB4"/>
    <w:pPr>
      <w:jc w:val="center"/>
    </w:pPr>
  </w:style>
  <w:style w:type="character" w:customStyle="1" w:styleId="12NazevMenu">
    <w:name w:val="12_NazevMenu"/>
    <w:rsid w:val="00AD4FB4"/>
    <w:rPr>
      <w:rFonts w:ascii="Arial" w:hAnsi="Arial" w:cs="Arial"/>
      <w:sz w:val="22"/>
    </w:rPr>
  </w:style>
  <w:style w:type="character" w:customStyle="1" w:styleId="14WWWodkaz">
    <w:name w:val="14_WWWodkaz"/>
    <w:rsid w:val="00AD4FB4"/>
    <w:rPr>
      <w:u w:val="single"/>
    </w:rPr>
  </w:style>
  <w:style w:type="paragraph" w:customStyle="1" w:styleId="21Cislovani1">
    <w:name w:val="21_Cislovani_1."/>
    <w:basedOn w:val="08NormalText"/>
    <w:rsid w:val="008E5182"/>
    <w:pPr>
      <w:numPr>
        <w:numId w:val="43"/>
      </w:numPr>
      <w:jc w:val="left"/>
    </w:pPr>
  </w:style>
  <w:style w:type="paragraph" w:customStyle="1" w:styleId="25Odrazka">
    <w:name w:val="25_Odrazka"/>
    <w:basedOn w:val="08NormalText"/>
    <w:rsid w:val="00AD4FB4"/>
    <w:pPr>
      <w:numPr>
        <w:numId w:val="40"/>
      </w:numPr>
      <w:tabs>
        <w:tab w:val="clear" w:pos="340"/>
        <w:tab w:val="num" w:pos="360"/>
      </w:tabs>
      <w:spacing w:after="0"/>
      <w:ind w:left="0" w:firstLine="0"/>
      <w:jc w:val="left"/>
    </w:pPr>
  </w:style>
  <w:style w:type="paragraph" w:customStyle="1" w:styleId="26OdrazkaPosledni">
    <w:name w:val="26_OdrazkaPosledni"/>
    <w:basedOn w:val="25Odrazka"/>
    <w:rsid w:val="008E5182"/>
    <w:pPr>
      <w:numPr>
        <w:numId w:val="44"/>
      </w:numPr>
      <w:spacing w:after="120"/>
    </w:pPr>
  </w:style>
  <w:style w:type="paragraph" w:customStyle="1" w:styleId="31Obrazek">
    <w:name w:val="31_Obrazek"/>
    <w:basedOn w:val="11TextUprostred"/>
    <w:rsid w:val="00AD4FB4"/>
    <w:pPr>
      <w:spacing w:before="120" w:after="240"/>
    </w:pPr>
  </w:style>
  <w:style w:type="paragraph" w:styleId="Zhlav">
    <w:name w:val="header"/>
    <w:basedOn w:val="Normln"/>
    <w:rsid w:val="00AB61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61D8"/>
    <w:pPr>
      <w:tabs>
        <w:tab w:val="center" w:pos="4536"/>
        <w:tab w:val="right" w:pos="9072"/>
      </w:tabs>
    </w:pPr>
  </w:style>
  <w:style w:type="paragraph" w:customStyle="1" w:styleId="22Cislovani1">
    <w:name w:val="22_Cislovani 1)"/>
    <w:basedOn w:val="21Cislovani1"/>
    <w:rsid w:val="008E5182"/>
    <w:pPr>
      <w:numPr>
        <w:numId w:val="39"/>
      </w:numPr>
    </w:pPr>
  </w:style>
  <w:style w:type="character" w:styleId="slostrnky">
    <w:name w:val="page number"/>
    <w:basedOn w:val="Standardnpsmoodstavce"/>
    <w:rsid w:val="00CA1560"/>
  </w:style>
  <w:style w:type="paragraph" w:customStyle="1" w:styleId="41ReferenceItem">
    <w:name w:val="41_ReferenceItem"/>
    <w:basedOn w:val="Normln"/>
    <w:rsid w:val="00F13564"/>
    <w:pPr>
      <w:overflowPunct/>
      <w:autoSpaceDE/>
      <w:autoSpaceDN/>
      <w:adjustRightInd/>
      <w:ind w:left="360" w:hanging="360"/>
      <w:jc w:val="left"/>
      <w:textAlignment w:val="auto"/>
    </w:pPr>
    <w:rPr>
      <w:szCs w:val="24"/>
      <w:lang w:val="en-GB"/>
    </w:rPr>
  </w:style>
  <w:style w:type="character" w:styleId="Hypertextovodkaz">
    <w:name w:val="Hyperlink"/>
    <w:basedOn w:val="Standardnpsmoodstavce"/>
    <w:rsid w:val="00F213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47E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E4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547E44"/>
    <w:pPr>
      <w:spacing w:after="200"/>
    </w:pPr>
    <w:rPr>
      <w:b/>
      <w:bCs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rsid w:val="001B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ructables.com/id/Walkalong-Glider-Made-from-Phone-Book-Paper/https://sciencetoymaker.org/airsurf/hotwire-cu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ructables.com/id/Walkalong-Glider-Made-from-Phone-Book-Paper/https://sciencetoymaker.org/airsurf/hotwire-cu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ructables.com/id/Walkalong-Glider-Made-from-Phone-Book-Pap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Downloads\&#353;ablona%20N&#225;chod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Náchod 2018</Template>
  <TotalTime>247</TotalTime>
  <Pages>4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</vt:lpstr>
    </vt:vector>
  </TitlesOfParts>
  <Company>MFF UK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creator>Pavel</dc:creator>
  <cp:lastModifiedBy>Pavel</cp:lastModifiedBy>
  <cp:revision>9</cp:revision>
  <cp:lastPrinted>2005-09-12T12:20:00Z</cp:lastPrinted>
  <dcterms:created xsi:type="dcterms:W3CDTF">2018-10-28T18:02:00Z</dcterms:created>
  <dcterms:modified xsi:type="dcterms:W3CDTF">2018-11-12T16:02:00Z</dcterms:modified>
</cp:coreProperties>
</file>